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1E19" w14:textId="6142B934" w:rsidR="0053796A" w:rsidRPr="00455E61" w:rsidRDefault="00F94C73" w:rsidP="002470C9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455E61">
        <w:rPr>
          <w:rFonts w:ascii="Comic Sans MS" w:hAnsi="Comic Sans MS"/>
          <w:sz w:val="36"/>
          <w:szCs w:val="36"/>
          <w:u w:val="single"/>
        </w:rPr>
        <w:t>Primary 6</w:t>
      </w:r>
    </w:p>
    <w:p w14:paraId="64B77BFF" w14:textId="77777777" w:rsidR="00E53C5B" w:rsidRPr="0015595E" w:rsidRDefault="00E53C5B" w:rsidP="00E53C5B">
      <w:pPr>
        <w:rPr>
          <w:rFonts w:ascii="Comic Sans MS" w:hAnsi="Comic Sans MS"/>
          <w:sz w:val="20"/>
          <w:szCs w:val="20"/>
          <w:u w:val="single"/>
        </w:rPr>
      </w:pPr>
      <w:r w:rsidRPr="0015595E">
        <w:rPr>
          <w:rFonts w:ascii="Comic Sans MS" w:hAnsi="Comic Sans MS"/>
          <w:sz w:val="20"/>
          <w:szCs w:val="20"/>
          <w:u w:val="single"/>
        </w:rPr>
        <w:t>Literacy</w:t>
      </w:r>
    </w:p>
    <w:p w14:paraId="6E1CDA73" w14:textId="77777777" w:rsidR="00B235EE" w:rsidRPr="0015595E" w:rsidRDefault="00B235EE" w:rsidP="00E53C5B">
      <w:pPr>
        <w:rPr>
          <w:rFonts w:ascii="Comic Sans MS" w:hAnsi="Comic Sans MS"/>
          <w:sz w:val="20"/>
          <w:szCs w:val="20"/>
          <w:u w:val="single"/>
        </w:rPr>
      </w:pPr>
      <w:r w:rsidRPr="0015595E">
        <w:rPr>
          <w:rFonts w:ascii="Comic Sans MS" w:hAnsi="Comic Sans MS"/>
          <w:sz w:val="20"/>
          <w:szCs w:val="20"/>
          <w:u w:val="single"/>
        </w:rPr>
        <w:t>Reading Activities</w:t>
      </w:r>
    </w:p>
    <w:p w14:paraId="63F54E6F" w14:textId="77777777" w:rsidR="00E53C5B" w:rsidRPr="0015595E" w:rsidRDefault="00B235EE" w:rsidP="00E53C5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595E">
        <w:rPr>
          <w:rFonts w:ascii="Comic Sans MS" w:hAnsi="Comic Sans MS"/>
          <w:sz w:val="20"/>
          <w:szCs w:val="20"/>
        </w:rPr>
        <w:t>Write a book review about the book you are currently reading.  Include paragraphs about the genre, story plot, characters, setting and your opinions and recommendations for who would enjoy reading the book.</w:t>
      </w:r>
    </w:p>
    <w:p w14:paraId="54CEDE73" w14:textId="77777777" w:rsidR="00782A9C" w:rsidRPr="0015595E" w:rsidRDefault="00782A9C" w:rsidP="00E53C5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595E">
        <w:rPr>
          <w:rFonts w:ascii="Comic Sans MS" w:hAnsi="Comic Sans MS"/>
          <w:sz w:val="20"/>
          <w:szCs w:val="20"/>
        </w:rPr>
        <w:t>You’re Hired – Select a character from the book and consider what might be a good job for them.  Write a letter from the perspective of the character and apply for the position.</w:t>
      </w:r>
    </w:p>
    <w:p w14:paraId="1F38D1B9" w14:textId="77777777" w:rsidR="00B235EE" w:rsidRPr="0015595E" w:rsidRDefault="00B235EE" w:rsidP="00E53C5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595E">
        <w:rPr>
          <w:rFonts w:ascii="Comic Sans MS" w:hAnsi="Comic Sans MS"/>
          <w:sz w:val="20"/>
          <w:szCs w:val="20"/>
        </w:rPr>
        <w:t>Describe in detail the setting of the book you are reading.  Remember to use interesting adjectives, adverbs, similes and personification.  Use the five senses to help e.g. I see, I feel, I hear etc</w:t>
      </w:r>
    </w:p>
    <w:p w14:paraId="61D267EB" w14:textId="0CB64171" w:rsidR="00B235EE" w:rsidRPr="0015595E" w:rsidRDefault="00B235EE" w:rsidP="00B235E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595E">
        <w:rPr>
          <w:rFonts w:ascii="Comic Sans MS" w:hAnsi="Comic Sans MS"/>
          <w:sz w:val="20"/>
          <w:szCs w:val="20"/>
        </w:rPr>
        <w:t>Make a list of interesting adverbs (words that describe verbs)</w:t>
      </w:r>
      <w:r w:rsidR="0065301E">
        <w:rPr>
          <w:rFonts w:ascii="Comic Sans MS" w:hAnsi="Comic Sans MS"/>
          <w:sz w:val="20"/>
          <w:szCs w:val="20"/>
        </w:rPr>
        <w:t xml:space="preserve"> </w:t>
      </w:r>
      <w:r w:rsidRPr="0015595E">
        <w:rPr>
          <w:rFonts w:ascii="Comic Sans MS" w:hAnsi="Comic Sans MS"/>
          <w:sz w:val="20"/>
          <w:szCs w:val="20"/>
        </w:rPr>
        <w:t xml:space="preserve">in your book. Pick 10 and write them in sentences. E.g. beautifully, cheerfully, swiftly etc </w:t>
      </w:r>
    </w:p>
    <w:p w14:paraId="5FE987AC" w14:textId="35C6D43E" w:rsidR="00B235EE" w:rsidRPr="0015595E" w:rsidRDefault="00B235EE" w:rsidP="00B235E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595E">
        <w:rPr>
          <w:rFonts w:ascii="Comic Sans MS" w:hAnsi="Comic Sans MS"/>
          <w:sz w:val="20"/>
          <w:szCs w:val="20"/>
        </w:rPr>
        <w:t>Find as many con</w:t>
      </w:r>
      <w:r w:rsidR="0065301E">
        <w:rPr>
          <w:rFonts w:ascii="Comic Sans MS" w:hAnsi="Comic Sans MS"/>
          <w:sz w:val="20"/>
          <w:szCs w:val="20"/>
        </w:rPr>
        <w:t xml:space="preserve">junctions </w:t>
      </w:r>
      <w:r w:rsidRPr="0015595E">
        <w:rPr>
          <w:rFonts w:ascii="Comic Sans MS" w:hAnsi="Comic Sans MS"/>
          <w:sz w:val="20"/>
          <w:szCs w:val="20"/>
        </w:rPr>
        <w:t xml:space="preserve">as you can in your reading book </w:t>
      </w:r>
      <w:proofErr w:type="spellStart"/>
      <w:r w:rsidRPr="0015595E">
        <w:rPr>
          <w:rFonts w:ascii="Comic Sans MS" w:hAnsi="Comic Sans MS"/>
          <w:sz w:val="20"/>
          <w:szCs w:val="20"/>
        </w:rPr>
        <w:t>e.g</w:t>
      </w:r>
      <w:proofErr w:type="spellEnd"/>
      <w:r w:rsidRPr="0015595E">
        <w:rPr>
          <w:rFonts w:ascii="Comic Sans MS" w:hAnsi="Comic Sans MS"/>
          <w:sz w:val="20"/>
          <w:szCs w:val="20"/>
        </w:rPr>
        <w:t xml:space="preserve"> meanwhile, furthermore, eventually, soon afterwards.  Write 10 sentences of your own using con</w:t>
      </w:r>
      <w:r w:rsidR="0065301E">
        <w:rPr>
          <w:rFonts w:ascii="Comic Sans MS" w:hAnsi="Comic Sans MS"/>
          <w:sz w:val="20"/>
          <w:szCs w:val="20"/>
        </w:rPr>
        <w:t>junctions</w:t>
      </w:r>
      <w:r w:rsidRPr="0015595E">
        <w:rPr>
          <w:rFonts w:ascii="Comic Sans MS" w:hAnsi="Comic Sans MS"/>
          <w:sz w:val="20"/>
          <w:szCs w:val="20"/>
        </w:rPr>
        <w:t>.</w:t>
      </w:r>
    </w:p>
    <w:p w14:paraId="1D06C181" w14:textId="77777777" w:rsidR="0015595E" w:rsidRPr="0015595E" w:rsidRDefault="0015595E" w:rsidP="00B235E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595E">
        <w:rPr>
          <w:rFonts w:ascii="Comic Sans MS" w:hAnsi="Comic Sans MS"/>
          <w:sz w:val="20"/>
          <w:szCs w:val="20"/>
        </w:rPr>
        <w:t>Pick out 10 words that you are unsure of the meaning and look them up in a dictionary.</w:t>
      </w:r>
    </w:p>
    <w:p w14:paraId="273A3A8C" w14:textId="77777777" w:rsidR="00B235EE" w:rsidRPr="0015595E" w:rsidRDefault="00B235EE" w:rsidP="00B235EE">
      <w:pPr>
        <w:rPr>
          <w:rFonts w:ascii="Comic Sans MS" w:hAnsi="Comic Sans MS"/>
          <w:sz w:val="20"/>
          <w:szCs w:val="20"/>
          <w:u w:val="single"/>
        </w:rPr>
      </w:pPr>
      <w:r w:rsidRPr="0015595E">
        <w:rPr>
          <w:rFonts w:ascii="Comic Sans MS" w:hAnsi="Comic Sans MS"/>
          <w:sz w:val="20"/>
          <w:szCs w:val="20"/>
          <w:u w:val="single"/>
        </w:rPr>
        <w:t>Independent Writing</w:t>
      </w:r>
    </w:p>
    <w:p w14:paraId="7FE4C7AD" w14:textId="27C91A0E" w:rsidR="00E53C5B" w:rsidRPr="0015595E" w:rsidRDefault="00E53C5B" w:rsidP="00E53C5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595E">
        <w:rPr>
          <w:rFonts w:ascii="Comic Sans MS" w:hAnsi="Comic Sans MS"/>
          <w:sz w:val="20"/>
          <w:szCs w:val="20"/>
        </w:rPr>
        <w:t>W</w:t>
      </w:r>
      <w:r w:rsidR="00B235EE" w:rsidRPr="0015595E">
        <w:rPr>
          <w:rFonts w:ascii="Comic Sans MS" w:hAnsi="Comic Sans MS"/>
          <w:sz w:val="20"/>
          <w:szCs w:val="20"/>
        </w:rPr>
        <w:t>r</w:t>
      </w:r>
      <w:r w:rsidRPr="0015595E">
        <w:rPr>
          <w:rFonts w:ascii="Comic Sans MS" w:hAnsi="Comic Sans MS"/>
          <w:sz w:val="20"/>
          <w:szCs w:val="20"/>
        </w:rPr>
        <w:t>ite a s</w:t>
      </w:r>
      <w:r w:rsidR="00B235EE" w:rsidRPr="0015595E">
        <w:rPr>
          <w:rFonts w:ascii="Comic Sans MS" w:hAnsi="Comic Sans MS"/>
          <w:sz w:val="20"/>
          <w:szCs w:val="20"/>
        </w:rPr>
        <w:t>t</w:t>
      </w:r>
      <w:r w:rsidRPr="0015595E">
        <w:rPr>
          <w:rFonts w:ascii="Comic Sans MS" w:hAnsi="Comic Sans MS"/>
          <w:sz w:val="20"/>
          <w:szCs w:val="20"/>
        </w:rPr>
        <w:t xml:space="preserve">ory about </w:t>
      </w:r>
      <w:r w:rsidR="00782A9C" w:rsidRPr="0015595E">
        <w:rPr>
          <w:rFonts w:ascii="Comic Sans MS" w:hAnsi="Comic Sans MS"/>
          <w:sz w:val="20"/>
          <w:szCs w:val="20"/>
        </w:rPr>
        <w:t xml:space="preserve">a memory you have from </w:t>
      </w:r>
      <w:r w:rsidRPr="0015595E">
        <w:rPr>
          <w:rFonts w:ascii="Comic Sans MS" w:hAnsi="Comic Sans MS"/>
          <w:sz w:val="20"/>
          <w:szCs w:val="20"/>
        </w:rPr>
        <w:t>when you were younger</w:t>
      </w:r>
      <w:r w:rsidR="0065301E">
        <w:rPr>
          <w:rFonts w:ascii="Comic Sans MS" w:hAnsi="Comic Sans MS"/>
          <w:sz w:val="20"/>
          <w:szCs w:val="20"/>
        </w:rPr>
        <w:t>.</w:t>
      </w:r>
    </w:p>
    <w:p w14:paraId="06CD283E" w14:textId="77777777" w:rsidR="00B235EE" w:rsidRPr="0015595E" w:rsidRDefault="00B235EE" w:rsidP="00E53C5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595E">
        <w:rPr>
          <w:rFonts w:ascii="Comic Sans MS" w:hAnsi="Comic Sans MS"/>
          <w:sz w:val="20"/>
          <w:szCs w:val="20"/>
        </w:rPr>
        <w:t>Write a letter to a relative that you cannot see at the moment to encourage them and bring happiness.</w:t>
      </w:r>
    </w:p>
    <w:p w14:paraId="078D97B0" w14:textId="43B32BDF" w:rsidR="00B235EE" w:rsidRPr="0015595E" w:rsidRDefault="00B235EE" w:rsidP="00B235E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595E">
        <w:rPr>
          <w:rFonts w:ascii="Comic Sans MS" w:hAnsi="Comic Sans MS"/>
          <w:sz w:val="20"/>
          <w:szCs w:val="20"/>
        </w:rPr>
        <w:t xml:space="preserve">Make a time </w:t>
      </w:r>
      <w:r w:rsidR="00782A9C" w:rsidRPr="0015595E">
        <w:rPr>
          <w:rFonts w:ascii="Comic Sans MS" w:hAnsi="Comic Sans MS"/>
          <w:sz w:val="20"/>
          <w:szCs w:val="20"/>
        </w:rPr>
        <w:t xml:space="preserve">capsule </w:t>
      </w:r>
      <w:r w:rsidR="0065301E">
        <w:rPr>
          <w:rFonts w:ascii="Comic Sans MS" w:hAnsi="Comic Sans MS"/>
          <w:sz w:val="20"/>
          <w:szCs w:val="20"/>
        </w:rPr>
        <w:t xml:space="preserve">which </w:t>
      </w:r>
      <w:r w:rsidR="00782A9C" w:rsidRPr="0015595E">
        <w:rPr>
          <w:rFonts w:ascii="Comic Sans MS" w:hAnsi="Comic Sans MS"/>
          <w:sz w:val="20"/>
          <w:szCs w:val="20"/>
        </w:rPr>
        <w:t>include</w:t>
      </w:r>
      <w:r w:rsidR="0065301E">
        <w:rPr>
          <w:rFonts w:ascii="Comic Sans MS" w:hAnsi="Comic Sans MS"/>
          <w:sz w:val="20"/>
          <w:szCs w:val="20"/>
        </w:rPr>
        <w:t>s</w:t>
      </w:r>
      <w:r w:rsidR="00782A9C" w:rsidRPr="0015595E">
        <w:rPr>
          <w:rFonts w:ascii="Comic Sans MS" w:hAnsi="Comic Sans MS"/>
          <w:sz w:val="20"/>
          <w:szCs w:val="20"/>
        </w:rPr>
        <w:t xml:space="preserve"> a letter to yourself</w:t>
      </w:r>
      <w:r w:rsidRPr="0015595E">
        <w:rPr>
          <w:rFonts w:ascii="Comic Sans MS" w:hAnsi="Comic Sans MS"/>
          <w:sz w:val="20"/>
          <w:szCs w:val="20"/>
        </w:rPr>
        <w:t>, favourite TV show, song, book etc</w:t>
      </w:r>
      <w:r w:rsidR="00782A9C" w:rsidRPr="0015595E">
        <w:rPr>
          <w:rFonts w:ascii="Comic Sans MS" w:hAnsi="Comic Sans MS"/>
          <w:sz w:val="20"/>
          <w:szCs w:val="20"/>
        </w:rPr>
        <w:t>.</w:t>
      </w:r>
      <w:r w:rsidRPr="0015595E">
        <w:rPr>
          <w:rFonts w:ascii="Comic Sans MS" w:hAnsi="Comic Sans MS"/>
          <w:sz w:val="20"/>
          <w:szCs w:val="20"/>
        </w:rPr>
        <w:t xml:space="preserve">  Say what y</w:t>
      </w:r>
      <w:r w:rsidR="00782A9C" w:rsidRPr="0015595E">
        <w:rPr>
          <w:rFonts w:ascii="Comic Sans MS" w:hAnsi="Comic Sans MS"/>
          <w:sz w:val="20"/>
          <w:szCs w:val="20"/>
        </w:rPr>
        <w:t>ou will be when you</w:t>
      </w:r>
      <w:r w:rsidRPr="0015595E">
        <w:rPr>
          <w:rFonts w:ascii="Comic Sans MS" w:hAnsi="Comic Sans MS"/>
          <w:sz w:val="20"/>
          <w:szCs w:val="20"/>
        </w:rPr>
        <w:t xml:space="preserve"> grow up</w:t>
      </w:r>
      <w:r w:rsidR="00782A9C" w:rsidRPr="0015595E">
        <w:rPr>
          <w:rFonts w:ascii="Comic Sans MS" w:hAnsi="Comic Sans MS"/>
          <w:sz w:val="20"/>
          <w:szCs w:val="20"/>
        </w:rPr>
        <w:t>, draw a picture of your family.</w:t>
      </w:r>
      <w:r w:rsidRPr="0015595E">
        <w:rPr>
          <w:rFonts w:ascii="Comic Sans MS" w:hAnsi="Comic Sans MS"/>
          <w:sz w:val="20"/>
          <w:szCs w:val="20"/>
        </w:rPr>
        <w:t xml:space="preserve"> Put the information in a book or a box and put in into the attic or somewhere you won</w:t>
      </w:r>
      <w:r w:rsidR="00782A9C" w:rsidRPr="0015595E">
        <w:rPr>
          <w:rFonts w:ascii="Comic Sans MS" w:hAnsi="Comic Sans MS"/>
          <w:sz w:val="20"/>
          <w:szCs w:val="20"/>
        </w:rPr>
        <w:t>’t look for yea</w:t>
      </w:r>
      <w:r w:rsidRPr="0015595E">
        <w:rPr>
          <w:rFonts w:ascii="Comic Sans MS" w:hAnsi="Comic Sans MS"/>
          <w:sz w:val="20"/>
          <w:szCs w:val="20"/>
        </w:rPr>
        <w:t>rs to come.</w:t>
      </w:r>
    </w:p>
    <w:p w14:paraId="5E00E126" w14:textId="77777777" w:rsidR="00782A9C" w:rsidRDefault="0015595E" w:rsidP="00B235E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595E">
        <w:rPr>
          <w:rFonts w:ascii="Comic Sans MS" w:hAnsi="Comic Sans MS"/>
          <w:sz w:val="20"/>
          <w:szCs w:val="20"/>
        </w:rPr>
        <w:t>Keep a journal of your activities and your thoughts and feelings over the next few weeks.</w:t>
      </w:r>
    </w:p>
    <w:p w14:paraId="62CA6112" w14:textId="77777777" w:rsidR="0015595E" w:rsidRDefault="0015595E" w:rsidP="00B235E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Bake or cook (with adult supervision) then write out the step by step recipe instructions in your own words.</w:t>
      </w:r>
    </w:p>
    <w:p w14:paraId="08FAC975" w14:textId="77777777" w:rsidR="0015595E" w:rsidRDefault="0015595E" w:rsidP="0015595E">
      <w:pPr>
        <w:rPr>
          <w:rFonts w:ascii="Comic Sans MS" w:hAnsi="Comic Sans MS"/>
          <w:sz w:val="20"/>
          <w:szCs w:val="20"/>
          <w:u w:val="single"/>
        </w:rPr>
      </w:pPr>
      <w:r w:rsidRPr="0015595E">
        <w:rPr>
          <w:rFonts w:ascii="Comic Sans MS" w:hAnsi="Comic Sans MS"/>
          <w:sz w:val="20"/>
          <w:szCs w:val="20"/>
          <w:u w:val="single"/>
        </w:rPr>
        <w:t>Numeracy</w:t>
      </w:r>
    </w:p>
    <w:p w14:paraId="180F3FC9" w14:textId="77777777" w:rsidR="005B4AF7" w:rsidRPr="0008483D" w:rsidRDefault="0008483D" w:rsidP="005B4AF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Quick recall of all times tables</w:t>
      </w:r>
      <w:r w:rsidR="00CC7ABC">
        <w:rPr>
          <w:rFonts w:ascii="Comic Sans MS" w:hAnsi="Comic Sans MS"/>
          <w:sz w:val="20"/>
          <w:szCs w:val="20"/>
        </w:rPr>
        <w:t>, including division facts</w:t>
      </w:r>
    </w:p>
    <w:p w14:paraId="1C0EB0ED" w14:textId="77777777" w:rsidR="0008483D" w:rsidRPr="0008483D" w:rsidRDefault="0008483D" w:rsidP="005B4AF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Know </w:t>
      </w:r>
      <w:r w:rsidR="00CC7ABC">
        <w:rPr>
          <w:rFonts w:ascii="Comic Sans MS" w:hAnsi="Comic Sans MS"/>
          <w:sz w:val="20"/>
          <w:szCs w:val="20"/>
        </w:rPr>
        <w:t>square numbers up to 10² e.g. 2² = 4, 3²</w:t>
      </w:r>
      <w:r w:rsidR="00CC7ABC">
        <w:rPr>
          <w:rFonts w:ascii="Comic Sans MS" w:hAnsi="Comic Sans MS"/>
          <w:sz w:val="20"/>
          <w:szCs w:val="20"/>
          <w:vertAlign w:val="subscript"/>
        </w:rPr>
        <w:t xml:space="preserve"> </w:t>
      </w:r>
      <w:r w:rsidR="00CC7ABC">
        <w:rPr>
          <w:rFonts w:ascii="Comic Sans MS" w:hAnsi="Comic Sans MS"/>
          <w:sz w:val="20"/>
          <w:szCs w:val="20"/>
        </w:rPr>
        <w:t>= 9, 4² = 16, 5² = 25</w:t>
      </w:r>
    </w:p>
    <w:p w14:paraId="7AA642B2" w14:textId="77777777" w:rsidR="0008483D" w:rsidRPr="0008483D" w:rsidRDefault="0008483D" w:rsidP="005B4AF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Know prime numbers up to 50</w:t>
      </w:r>
      <w:r w:rsidR="00CC7ABC">
        <w:rPr>
          <w:rFonts w:ascii="Comic Sans MS" w:hAnsi="Comic Sans MS"/>
          <w:sz w:val="20"/>
          <w:szCs w:val="20"/>
        </w:rPr>
        <w:t xml:space="preserve">. Remember that a prime number only has 2 factors (1 and itself) 1 is NOT a prime number and 2 is the only even prime number. </w:t>
      </w:r>
      <w:r w:rsidR="00455E61">
        <w:rPr>
          <w:rFonts w:ascii="Comic Sans MS" w:hAnsi="Comic Sans MS"/>
          <w:sz w:val="20"/>
          <w:szCs w:val="20"/>
        </w:rPr>
        <w:t>2, 3, 5, 7, 11, 13, 17, 19 etc</w:t>
      </w:r>
    </w:p>
    <w:p w14:paraId="57599542" w14:textId="77777777" w:rsidR="0008483D" w:rsidRPr="0008483D" w:rsidRDefault="0008483D" w:rsidP="005B4AF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Measure small items in your home in mm.  Estimate first then measure with a ruler.  Measure bigger items with a tape measure in metres and centimetres.  Estimate first.</w:t>
      </w:r>
    </w:p>
    <w:p w14:paraId="22BFE2B7" w14:textId="77777777" w:rsidR="0008483D" w:rsidRPr="0008483D" w:rsidRDefault="0008483D" w:rsidP="005B4AF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Measure the perimeter and area of rooms in your home.  Remember Area = length X breadth. Perimeter is the total distance around the whole room.</w:t>
      </w:r>
    </w:p>
    <w:p w14:paraId="366942E0" w14:textId="77777777" w:rsidR="0008483D" w:rsidRPr="0008483D" w:rsidRDefault="0008483D" w:rsidP="005B4AF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Convert 12 hour times to 24 hour times.  Calculate the duration of activities throughout your day.  How long did I sleep? How long was lunch? How long did I work for?</w:t>
      </w:r>
    </w:p>
    <w:p w14:paraId="7F374E48" w14:textId="77777777" w:rsidR="0008483D" w:rsidRPr="00CC7ABC" w:rsidRDefault="00CC7ABC" w:rsidP="005B4AF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Help the adults in your measure out ingredients for cooking.  Play with scales and weigh small objects and note the weight in grams and kilograms.</w:t>
      </w:r>
    </w:p>
    <w:p w14:paraId="07C3283B" w14:textId="77777777" w:rsidR="00CC7ABC" w:rsidRPr="005B4AF7" w:rsidRDefault="00CC7ABC" w:rsidP="005B4AF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L</w:t>
      </w:r>
      <w:r w:rsidR="00455E61">
        <w:rPr>
          <w:rFonts w:ascii="Comic Sans MS" w:hAnsi="Comic Sans MS"/>
          <w:sz w:val="20"/>
          <w:szCs w:val="20"/>
        </w:rPr>
        <w:t>ist the properties of 3D shapes.</w:t>
      </w:r>
    </w:p>
    <w:p w14:paraId="64EB0D83" w14:textId="77777777" w:rsidR="00D207F5" w:rsidRDefault="00D207F5" w:rsidP="00782A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Hope you are staying safe and that you and your family are well. </w:t>
      </w:r>
    </w:p>
    <w:p w14:paraId="675C25E0" w14:textId="5D9C8710" w:rsidR="00E53C5B" w:rsidRPr="0065301E" w:rsidRDefault="00D207F5" w:rsidP="00E53C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Armstrong and Mrs Marshall</w:t>
      </w:r>
    </w:p>
    <w:sectPr w:rsidR="00E53C5B" w:rsidRPr="0065301E" w:rsidSect="00D207F5">
      <w:pgSz w:w="11906" w:h="16838"/>
      <w:pgMar w:top="96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6D9"/>
    <w:multiLevelType w:val="hybridMultilevel"/>
    <w:tmpl w:val="00F0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4CB8"/>
    <w:multiLevelType w:val="hybridMultilevel"/>
    <w:tmpl w:val="E23C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5B"/>
    <w:rsid w:val="0008483D"/>
    <w:rsid w:val="0015595E"/>
    <w:rsid w:val="002470C9"/>
    <w:rsid w:val="00315778"/>
    <w:rsid w:val="00455E61"/>
    <w:rsid w:val="0053796A"/>
    <w:rsid w:val="005B4AF7"/>
    <w:rsid w:val="0065301E"/>
    <w:rsid w:val="00782A9C"/>
    <w:rsid w:val="00B235EE"/>
    <w:rsid w:val="00CC7ABC"/>
    <w:rsid w:val="00D207F5"/>
    <w:rsid w:val="00E53C5B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F84"/>
  <w15:chartTrackingRefBased/>
  <w15:docId w15:val="{1EC33AF2-8A7F-4110-A868-61839474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52DF4AED</Template>
  <TotalTime>1</TotalTime>
  <Pages>1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MARSHALL</dc:creator>
  <cp:keywords/>
  <dc:description/>
  <cp:lastModifiedBy>D Armstrong</cp:lastModifiedBy>
  <cp:revision>2</cp:revision>
  <dcterms:created xsi:type="dcterms:W3CDTF">2020-03-31T07:53:00Z</dcterms:created>
  <dcterms:modified xsi:type="dcterms:W3CDTF">2020-03-31T07:53:00Z</dcterms:modified>
</cp:coreProperties>
</file>