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016DD" w14:textId="0953171E" w:rsidR="0053796A" w:rsidRPr="0062125B" w:rsidRDefault="00E53C5B" w:rsidP="00E53C5B">
      <w:pPr>
        <w:jc w:val="center"/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 w:rsidRPr="0062125B">
        <w:rPr>
          <w:rFonts w:ascii="Comic Sans MS" w:hAnsi="Comic Sans MS"/>
          <w:sz w:val="32"/>
          <w:szCs w:val="32"/>
          <w:u w:val="single"/>
        </w:rPr>
        <w:t xml:space="preserve"> Primary 5</w:t>
      </w:r>
    </w:p>
    <w:p w14:paraId="13E9C75F" w14:textId="77777777" w:rsidR="00E53C5B" w:rsidRPr="0062125B" w:rsidRDefault="00E53C5B" w:rsidP="00E53C5B">
      <w:pPr>
        <w:rPr>
          <w:rFonts w:ascii="Comic Sans MS" w:hAnsi="Comic Sans MS"/>
          <w:sz w:val="18"/>
          <w:szCs w:val="18"/>
          <w:u w:val="single"/>
        </w:rPr>
      </w:pPr>
      <w:r w:rsidRPr="0062125B">
        <w:rPr>
          <w:rFonts w:ascii="Comic Sans MS" w:hAnsi="Comic Sans MS"/>
          <w:sz w:val="18"/>
          <w:szCs w:val="18"/>
          <w:u w:val="single"/>
        </w:rPr>
        <w:t>Literacy</w:t>
      </w:r>
    </w:p>
    <w:p w14:paraId="0A924C00" w14:textId="77777777" w:rsidR="00B65734" w:rsidRPr="0062125B" w:rsidRDefault="00B65734" w:rsidP="00B65734">
      <w:pPr>
        <w:rPr>
          <w:rFonts w:ascii="Comic Sans MS" w:hAnsi="Comic Sans MS"/>
          <w:sz w:val="18"/>
          <w:szCs w:val="18"/>
          <w:u w:val="single"/>
        </w:rPr>
      </w:pPr>
      <w:r w:rsidRPr="0062125B">
        <w:rPr>
          <w:rFonts w:ascii="Comic Sans MS" w:hAnsi="Comic Sans MS"/>
          <w:sz w:val="18"/>
          <w:szCs w:val="18"/>
          <w:u w:val="single"/>
        </w:rPr>
        <w:t>Reading Activities</w:t>
      </w:r>
    </w:p>
    <w:p w14:paraId="297A503A" w14:textId="77777777" w:rsidR="00B65734" w:rsidRPr="0062125B" w:rsidRDefault="00B65734" w:rsidP="00B6573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62125B">
        <w:rPr>
          <w:rFonts w:ascii="Comic Sans MS" w:hAnsi="Comic Sans MS"/>
          <w:sz w:val="18"/>
          <w:szCs w:val="18"/>
        </w:rPr>
        <w:t>Write a book review about the book you are currently reading.  Include paragraphs about the genre, story plot, characters, setting and your opinions and recommendations for who would enjoy reading the book.</w:t>
      </w:r>
    </w:p>
    <w:p w14:paraId="54648BB3" w14:textId="77777777" w:rsidR="00B65734" w:rsidRPr="0062125B" w:rsidRDefault="00B91BD1" w:rsidP="00B6573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62125B">
        <w:rPr>
          <w:rFonts w:ascii="Comic Sans MS" w:hAnsi="Comic Sans MS"/>
          <w:sz w:val="18"/>
          <w:szCs w:val="18"/>
        </w:rPr>
        <w:t>Select your favourite character and write a short character portrait in the first person.  I am……, I live</w:t>
      </w:r>
      <w:proofErr w:type="gramStart"/>
      <w:r w:rsidRPr="0062125B">
        <w:rPr>
          <w:rFonts w:ascii="Comic Sans MS" w:hAnsi="Comic Sans MS"/>
          <w:sz w:val="18"/>
          <w:szCs w:val="18"/>
        </w:rPr>
        <w:t>…..</w:t>
      </w:r>
      <w:proofErr w:type="gramEnd"/>
      <w:r w:rsidRPr="0062125B">
        <w:rPr>
          <w:rFonts w:ascii="Comic Sans MS" w:hAnsi="Comic Sans MS"/>
          <w:sz w:val="18"/>
          <w:szCs w:val="18"/>
        </w:rPr>
        <w:t>, I like……</w:t>
      </w:r>
    </w:p>
    <w:p w14:paraId="30502892" w14:textId="77777777" w:rsidR="00B65734" w:rsidRPr="0062125B" w:rsidRDefault="00B65734" w:rsidP="00B6573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62125B">
        <w:rPr>
          <w:rFonts w:ascii="Comic Sans MS" w:hAnsi="Comic Sans MS"/>
          <w:sz w:val="18"/>
          <w:szCs w:val="18"/>
        </w:rPr>
        <w:t>Describe in detail the setting of the book you are reading.  Remember to use interesting adjectives, adverbs, similes and personification.  Use the five senses to help e.g. I see, I feel, I hear etc</w:t>
      </w:r>
      <w:r w:rsidR="00B91BD1" w:rsidRPr="0062125B">
        <w:rPr>
          <w:rFonts w:ascii="Comic Sans MS" w:hAnsi="Comic Sans MS"/>
          <w:sz w:val="18"/>
          <w:szCs w:val="18"/>
        </w:rPr>
        <w:t xml:space="preserve"> Draw a picture of the setting you have described.</w:t>
      </w:r>
    </w:p>
    <w:p w14:paraId="0E313B04" w14:textId="77777777" w:rsidR="00B65734" w:rsidRPr="0062125B" w:rsidRDefault="00B65734" w:rsidP="00B6573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62125B">
        <w:rPr>
          <w:rFonts w:ascii="Comic Sans MS" w:hAnsi="Comic Sans MS"/>
          <w:sz w:val="18"/>
          <w:szCs w:val="18"/>
        </w:rPr>
        <w:t>Write 10 questions about your book so far.  Don’t forget question marks. Remember to answer them when you finish the book.</w:t>
      </w:r>
    </w:p>
    <w:p w14:paraId="11B1B0FE" w14:textId="77777777" w:rsidR="00B65734" w:rsidRPr="0062125B" w:rsidRDefault="00B65734" w:rsidP="00B6573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62125B">
        <w:rPr>
          <w:rFonts w:ascii="Comic Sans MS" w:hAnsi="Comic Sans MS"/>
          <w:sz w:val="18"/>
          <w:szCs w:val="18"/>
        </w:rPr>
        <w:t>Open your book at any page and write down all the nouns (person, place or thing) the author uses. Now put a suitable adjective with each noun e.g. a thrilling book, a glorious day etc</w:t>
      </w:r>
    </w:p>
    <w:p w14:paraId="6A896CB4" w14:textId="64973F51" w:rsidR="00B65734" w:rsidRPr="00227B70" w:rsidRDefault="00B65734" w:rsidP="00227B70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62125B">
        <w:rPr>
          <w:rFonts w:ascii="Comic Sans MS" w:hAnsi="Comic Sans MS"/>
          <w:sz w:val="18"/>
          <w:szCs w:val="18"/>
        </w:rPr>
        <w:t>Be a word hunter and find any compound words in your story so far.  Use them in interesting sentences of your own.  e.g. football = foot + ba</w:t>
      </w:r>
      <w:r w:rsidR="00754489" w:rsidRPr="0062125B">
        <w:rPr>
          <w:rFonts w:ascii="Comic Sans MS" w:hAnsi="Comic Sans MS"/>
          <w:sz w:val="18"/>
          <w:szCs w:val="18"/>
        </w:rPr>
        <w:t>l</w:t>
      </w:r>
      <w:r w:rsidR="00227B70">
        <w:rPr>
          <w:rFonts w:ascii="Comic Sans MS" w:hAnsi="Comic Sans MS"/>
          <w:sz w:val="18"/>
          <w:szCs w:val="18"/>
        </w:rPr>
        <w:t xml:space="preserve">l, </w:t>
      </w:r>
      <w:r w:rsidRPr="00227B70">
        <w:rPr>
          <w:rFonts w:ascii="Comic Sans MS" w:hAnsi="Comic Sans MS"/>
          <w:sz w:val="18"/>
          <w:szCs w:val="18"/>
        </w:rPr>
        <w:t>sunshine</w:t>
      </w:r>
      <w:r w:rsidR="00227B70">
        <w:rPr>
          <w:rFonts w:ascii="Comic Sans MS" w:hAnsi="Comic Sans MS"/>
          <w:sz w:val="18"/>
          <w:szCs w:val="18"/>
        </w:rPr>
        <w:t xml:space="preserve"> </w:t>
      </w:r>
      <w:r w:rsidRPr="00227B70">
        <w:rPr>
          <w:rFonts w:ascii="Comic Sans MS" w:hAnsi="Comic Sans MS"/>
          <w:sz w:val="18"/>
          <w:szCs w:val="18"/>
        </w:rPr>
        <w:t>= sun + shine</w:t>
      </w:r>
    </w:p>
    <w:p w14:paraId="351C19A5" w14:textId="77777777" w:rsidR="00B91BD1" w:rsidRPr="0062125B" w:rsidRDefault="00B91BD1" w:rsidP="00B91BD1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62125B">
        <w:rPr>
          <w:rFonts w:ascii="Comic Sans MS" w:hAnsi="Comic Sans MS"/>
          <w:sz w:val="18"/>
          <w:szCs w:val="18"/>
        </w:rPr>
        <w:t>Open your book and find some interesting adjectives (describing words) that the author uses.  Now put them into 10 sentences of your own.</w:t>
      </w:r>
    </w:p>
    <w:p w14:paraId="1210AA22" w14:textId="77777777" w:rsidR="00B91BD1" w:rsidRPr="0062125B" w:rsidRDefault="00B91BD1" w:rsidP="00B91BD1">
      <w:pPr>
        <w:rPr>
          <w:rFonts w:ascii="Comic Sans MS" w:hAnsi="Comic Sans MS"/>
          <w:sz w:val="18"/>
          <w:szCs w:val="18"/>
          <w:u w:val="single"/>
        </w:rPr>
      </w:pPr>
      <w:r w:rsidRPr="0062125B">
        <w:rPr>
          <w:rFonts w:ascii="Comic Sans MS" w:hAnsi="Comic Sans MS"/>
          <w:sz w:val="18"/>
          <w:szCs w:val="18"/>
          <w:u w:val="single"/>
        </w:rPr>
        <w:t>Independent Writing</w:t>
      </w:r>
    </w:p>
    <w:p w14:paraId="245B9001" w14:textId="77777777" w:rsidR="00B91BD1" w:rsidRPr="0062125B" w:rsidRDefault="00B91BD1" w:rsidP="00B91BD1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62125B">
        <w:rPr>
          <w:rFonts w:ascii="Comic Sans MS" w:hAnsi="Comic Sans MS"/>
          <w:sz w:val="18"/>
          <w:szCs w:val="18"/>
        </w:rPr>
        <w:t>Write a story about a memory you have from when you were younger</w:t>
      </w:r>
    </w:p>
    <w:p w14:paraId="67B02BEF" w14:textId="77777777" w:rsidR="00B91BD1" w:rsidRPr="0062125B" w:rsidRDefault="00B91BD1" w:rsidP="00B91BD1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62125B">
        <w:rPr>
          <w:rFonts w:ascii="Comic Sans MS" w:hAnsi="Comic Sans MS"/>
          <w:sz w:val="18"/>
          <w:szCs w:val="18"/>
        </w:rPr>
        <w:t>Write a letter to a relative that you cannot see at the moment to encourage them and bring happiness.</w:t>
      </w:r>
    </w:p>
    <w:p w14:paraId="6C926B27" w14:textId="77777777" w:rsidR="00B91BD1" w:rsidRPr="0062125B" w:rsidRDefault="00B91BD1" w:rsidP="00B91BD1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62125B">
        <w:rPr>
          <w:rFonts w:ascii="Comic Sans MS" w:hAnsi="Comic Sans MS"/>
          <w:sz w:val="18"/>
          <w:szCs w:val="18"/>
        </w:rPr>
        <w:t xml:space="preserve">Rewrite a traditional tale.  Give it a twist and an alternative ending.  Be creative. </w:t>
      </w:r>
      <w:r w:rsidR="00867999" w:rsidRPr="0062125B">
        <w:rPr>
          <w:rFonts w:ascii="Comic Sans MS" w:hAnsi="Comic Sans MS"/>
          <w:sz w:val="18"/>
          <w:szCs w:val="18"/>
        </w:rPr>
        <w:t>E.g. Jack and the Beanstalk, Goldilocks, The Enormous Turnip</w:t>
      </w:r>
    </w:p>
    <w:p w14:paraId="4825B69F" w14:textId="77777777" w:rsidR="00867999" w:rsidRPr="0062125B" w:rsidRDefault="008F2301" w:rsidP="00B91BD1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62125B">
        <w:rPr>
          <w:rFonts w:ascii="Comic Sans MS" w:hAnsi="Comic Sans MS"/>
          <w:sz w:val="18"/>
          <w:szCs w:val="18"/>
        </w:rPr>
        <w:t xml:space="preserve">Research characteristics of Spring or </w:t>
      </w:r>
      <w:r w:rsidR="00867999" w:rsidRPr="0062125B">
        <w:rPr>
          <w:rFonts w:ascii="Comic Sans MS" w:hAnsi="Comic Sans MS"/>
          <w:sz w:val="18"/>
          <w:szCs w:val="18"/>
        </w:rPr>
        <w:t xml:space="preserve">Summer and write a factual piece. E.g. clocks go forward, seeds take root, warmer weather, animals wake or return from warmer climates. </w:t>
      </w:r>
    </w:p>
    <w:p w14:paraId="69DBCA8D" w14:textId="77777777" w:rsidR="00867999" w:rsidRPr="0062125B" w:rsidRDefault="00867999" w:rsidP="00B91BD1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62125B">
        <w:rPr>
          <w:rFonts w:ascii="Comic Sans MS" w:hAnsi="Comic Sans MS"/>
          <w:sz w:val="18"/>
          <w:szCs w:val="18"/>
        </w:rPr>
        <w:t xml:space="preserve">How did the elephant get its trunk? Or how about explaining how a giraffe got its long neck? How did the leopard get its spots?  Write imaginatively. </w:t>
      </w:r>
    </w:p>
    <w:p w14:paraId="2FF6666E" w14:textId="77777777" w:rsidR="00B91BD1" w:rsidRPr="0062125B" w:rsidRDefault="00B91BD1" w:rsidP="00B91BD1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62125B">
        <w:rPr>
          <w:rFonts w:ascii="Comic Sans MS" w:hAnsi="Comic Sans MS"/>
          <w:sz w:val="18"/>
          <w:szCs w:val="18"/>
        </w:rPr>
        <w:t>Keep a journal of your activities and your thoughts and feelings over the next few weeks.</w:t>
      </w:r>
    </w:p>
    <w:p w14:paraId="1AC45052" w14:textId="77777777" w:rsidR="00B91BD1" w:rsidRPr="0062125B" w:rsidRDefault="00B91BD1" w:rsidP="00B91BD1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62125B">
        <w:rPr>
          <w:rFonts w:ascii="Comic Sans MS" w:hAnsi="Comic Sans MS"/>
          <w:sz w:val="18"/>
          <w:szCs w:val="18"/>
        </w:rPr>
        <w:t>Bake or cook (with adult supervision) then write out the step by step recipe instructions in your own words.</w:t>
      </w:r>
    </w:p>
    <w:p w14:paraId="784A22C4" w14:textId="77777777" w:rsidR="008F2301" w:rsidRPr="0062125B" w:rsidRDefault="008F2301" w:rsidP="008F2301">
      <w:pPr>
        <w:rPr>
          <w:rFonts w:ascii="Comic Sans MS" w:hAnsi="Comic Sans MS"/>
          <w:sz w:val="18"/>
          <w:szCs w:val="18"/>
          <w:u w:val="single"/>
        </w:rPr>
      </w:pPr>
      <w:r w:rsidRPr="0062125B">
        <w:rPr>
          <w:rFonts w:ascii="Comic Sans MS" w:hAnsi="Comic Sans MS"/>
          <w:sz w:val="18"/>
          <w:szCs w:val="18"/>
          <w:u w:val="single"/>
        </w:rPr>
        <w:t>Numeracy</w:t>
      </w:r>
    </w:p>
    <w:p w14:paraId="4F24B642" w14:textId="77777777" w:rsidR="008F2301" w:rsidRPr="0062125B" w:rsidRDefault="008F2301" w:rsidP="008F2301">
      <w:pPr>
        <w:pStyle w:val="ListParagraph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62125B">
        <w:rPr>
          <w:rFonts w:ascii="Comic Sans MS" w:hAnsi="Comic Sans MS"/>
          <w:sz w:val="18"/>
          <w:szCs w:val="18"/>
        </w:rPr>
        <w:t>Revise and have quick recall of</w:t>
      </w:r>
      <w:r w:rsidR="00754489" w:rsidRPr="0062125B">
        <w:rPr>
          <w:rFonts w:ascii="Comic Sans MS" w:hAnsi="Comic Sans MS"/>
          <w:sz w:val="18"/>
          <w:szCs w:val="18"/>
        </w:rPr>
        <w:t xml:space="preserve"> addition and subtraction numbe</w:t>
      </w:r>
      <w:r w:rsidR="0062125B" w:rsidRPr="0062125B">
        <w:rPr>
          <w:rFonts w:ascii="Comic Sans MS" w:hAnsi="Comic Sans MS"/>
          <w:sz w:val="18"/>
          <w:szCs w:val="18"/>
        </w:rPr>
        <w:t>r</w:t>
      </w:r>
      <w:r w:rsidRPr="0062125B">
        <w:rPr>
          <w:rFonts w:ascii="Comic Sans MS" w:hAnsi="Comic Sans MS"/>
          <w:sz w:val="18"/>
          <w:szCs w:val="18"/>
        </w:rPr>
        <w:t xml:space="preserve"> facts within 20</w:t>
      </w:r>
      <w:r w:rsidR="00754489" w:rsidRPr="0062125B">
        <w:rPr>
          <w:rFonts w:ascii="Comic Sans MS" w:hAnsi="Comic Sans MS"/>
          <w:sz w:val="18"/>
          <w:szCs w:val="18"/>
        </w:rPr>
        <w:t>.  Use a variety of mathematical language e.g. add, and, plus, more than, greater, increase, sum of, total of or subtract, less than, minus, take away, find the difference, decrease, smaller than</w:t>
      </w:r>
    </w:p>
    <w:p w14:paraId="4E70E1F6" w14:textId="77777777" w:rsidR="008F2301" w:rsidRPr="0062125B" w:rsidRDefault="008F2301" w:rsidP="008F2301">
      <w:pPr>
        <w:pStyle w:val="ListParagraph"/>
        <w:numPr>
          <w:ilvl w:val="0"/>
          <w:numId w:val="4"/>
        </w:numPr>
        <w:rPr>
          <w:rFonts w:ascii="Comic Sans MS" w:hAnsi="Comic Sans MS"/>
          <w:sz w:val="18"/>
          <w:szCs w:val="18"/>
          <w:u w:val="single"/>
        </w:rPr>
      </w:pPr>
      <w:r w:rsidRPr="0062125B">
        <w:rPr>
          <w:rFonts w:ascii="Comic Sans MS" w:hAnsi="Comic Sans MS"/>
          <w:sz w:val="18"/>
          <w:szCs w:val="18"/>
        </w:rPr>
        <w:t>Quick recall of all times tables, including division facts</w:t>
      </w:r>
    </w:p>
    <w:p w14:paraId="5B9967FE" w14:textId="77777777" w:rsidR="00754489" w:rsidRPr="0062125B" w:rsidRDefault="00754489" w:rsidP="008F2301">
      <w:pPr>
        <w:pStyle w:val="ListParagraph"/>
        <w:numPr>
          <w:ilvl w:val="0"/>
          <w:numId w:val="4"/>
        </w:numPr>
        <w:rPr>
          <w:rFonts w:ascii="Comic Sans MS" w:hAnsi="Comic Sans MS"/>
          <w:sz w:val="18"/>
          <w:szCs w:val="18"/>
          <w:u w:val="single"/>
        </w:rPr>
      </w:pPr>
      <w:r w:rsidRPr="0062125B">
        <w:rPr>
          <w:rFonts w:ascii="Comic Sans MS" w:hAnsi="Comic Sans MS"/>
          <w:sz w:val="18"/>
          <w:szCs w:val="18"/>
        </w:rPr>
        <w:t>Know doubles up to 20+20 e.g. 8+8= 16, 15+15=30, 18+18=36 Also be able to work out corresponding halves.</w:t>
      </w:r>
    </w:p>
    <w:p w14:paraId="27375C02" w14:textId="77777777" w:rsidR="008F2301" w:rsidRPr="0062125B" w:rsidRDefault="008F2301" w:rsidP="008F2301">
      <w:pPr>
        <w:pStyle w:val="ListParagraph"/>
        <w:numPr>
          <w:ilvl w:val="0"/>
          <w:numId w:val="4"/>
        </w:numPr>
        <w:rPr>
          <w:rFonts w:ascii="Comic Sans MS" w:hAnsi="Comic Sans MS"/>
          <w:sz w:val="18"/>
          <w:szCs w:val="18"/>
          <w:u w:val="single"/>
        </w:rPr>
      </w:pPr>
      <w:r w:rsidRPr="0062125B">
        <w:rPr>
          <w:rFonts w:ascii="Comic Sans MS" w:hAnsi="Comic Sans MS"/>
          <w:sz w:val="18"/>
          <w:szCs w:val="18"/>
        </w:rPr>
        <w:t>Measure small items in your home in cm.  Estimate first then measure with a ruler.  Measure bigger items with a tape measure in metres and centimetres.  Estimate first.</w:t>
      </w:r>
    </w:p>
    <w:p w14:paraId="11D17F50" w14:textId="77777777" w:rsidR="008F2301" w:rsidRPr="0062125B" w:rsidRDefault="008F2301" w:rsidP="008F2301">
      <w:pPr>
        <w:pStyle w:val="ListParagraph"/>
        <w:numPr>
          <w:ilvl w:val="0"/>
          <w:numId w:val="4"/>
        </w:numPr>
        <w:rPr>
          <w:rFonts w:ascii="Comic Sans MS" w:hAnsi="Comic Sans MS"/>
          <w:sz w:val="18"/>
          <w:szCs w:val="18"/>
          <w:u w:val="single"/>
        </w:rPr>
      </w:pPr>
      <w:r w:rsidRPr="0062125B">
        <w:rPr>
          <w:rFonts w:ascii="Comic Sans MS" w:hAnsi="Comic Sans MS"/>
          <w:sz w:val="18"/>
          <w:szCs w:val="18"/>
        </w:rPr>
        <w:t>Measure the perimeter of your table, bed and windows in your home.  Perimeter is the tota</w:t>
      </w:r>
      <w:r w:rsidR="00754489" w:rsidRPr="0062125B">
        <w:rPr>
          <w:rFonts w:ascii="Comic Sans MS" w:hAnsi="Comic Sans MS"/>
          <w:sz w:val="18"/>
          <w:szCs w:val="18"/>
        </w:rPr>
        <w:t>l distance around the edge of the object</w:t>
      </w:r>
      <w:r w:rsidRPr="0062125B">
        <w:rPr>
          <w:rFonts w:ascii="Comic Sans MS" w:hAnsi="Comic Sans MS"/>
          <w:sz w:val="18"/>
          <w:szCs w:val="18"/>
        </w:rPr>
        <w:t>.</w:t>
      </w:r>
    </w:p>
    <w:p w14:paraId="2D0DD796" w14:textId="77777777" w:rsidR="008F2301" w:rsidRPr="0062125B" w:rsidRDefault="008F2301" w:rsidP="008F2301">
      <w:pPr>
        <w:pStyle w:val="ListParagraph"/>
        <w:numPr>
          <w:ilvl w:val="0"/>
          <w:numId w:val="4"/>
        </w:numPr>
        <w:rPr>
          <w:rFonts w:ascii="Comic Sans MS" w:hAnsi="Comic Sans MS"/>
          <w:sz w:val="18"/>
          <w:szCs w:val="18"/>
          <w:u w:val="single"/>
        </w:rPr>
      </w:pPr>
      <w:r w:rsidRPr="0062125B">
        <w:rPr>
          <w:rFonts w:ascii="Comic Sans MS" w:hAnsi="Comic Sans MS"/>
          <w:sz w:val="18"/>
          <w:szCs w:val="18"/>
        </w:rPr>
        <w:t>Ask an adult to ask you the time regularly throughout the day.  Convert analogue times to digital.  Calculate the duration of activities throughout your day.  How long did I sleep? How long was lunch? How long did I work for?</w:t>
      </w:r>
    </w:p>
    <w:p w14:paraId="07145FD3" w14:textId="1964F745" w:rsidR="00754489" w:rsidRPr="0062125B" w:rsidRDefault="0062125B" w:rsidP="00754489">
      <w:pPr>
        <w:pStyle w:val="ListParagraph"/>
        <w:numPr>
          <w:ilvl w:val="0"/>
          <w:numId w:val="4"/>
        </w:numPr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>Get a calendar for 2020 or print a copy.  Ask an adult to ask you questions e.g. how many days in a given month? What day is the 1</w:t>
      </w:r>
      <w:r w:rsidRPr="0062125B">
        <w:rPr>
          <w:rFonts w:ascii="Comic Sans MS" w:hAnsi="Comic Sans MS"/>
          <w:sz w:val="18"/>
          <w:szCs w:val="18"/>
          <w:vertAlign w:val="superscript"/>
        </w:rPr>
        <w:t>st</w:t>
      </w:r>
      <w:r>
        <w:rPr>
          <w:rFonts w:ascii="Comic Sans MS" w:hAnsi="Comic Sans MS"/>
          <w:sz w:val="18"/>
          <w:szCs w:val="18"/>
        </w:rPr>
        <w:t xml:space="preserve"> of </w:t>
      </w:r>
      <w:proofErr w:type="gramStart"/>
      <w:r>
        <w:rPr>
          <w:rFonts w:ascii="Comic Sans MS" w:hAnsi="Comic Sans MS"/>
          <w:sz w:val="18"/>
          <w:szCs w:val="18"/>
        </w:rPr>
        <w:t>May?,</w:t>
      </w:r>
      <w:proofErr w:type="gramEnd"/>
      <w:r>
        <w:rPr>
          <w:rFonts w:ascii="Comic Sans MS" w:hAnsi="Comic Sans MS"/>
          <w:sz w:val="18"/>
          <w:szCs w:val="18"/>
        </w:rPr>
        <w:t xml:space="preserve"> What day is 2 days before 27</w:t>
      </w:r>
      <w:r w:rsidRPr="0062125B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January?, How many full weeks are in September?, What is the date one week after 3th February? Sophie goes on holiday on 4</w:t>
      </w:r>
      <w:r w:rsidRPr="0062125B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March for 10 days. What date does she return? </w:t>
      </w:r>
    </w:p>
    <w:p w14:paraId="33ACDC53" w14:textId="77777777" w:rsidR="008F2301" w:rsidRPr="0062125B" w:rsidRDefault="008F2301" w:rsidP="008F2301">
      <w:pPr>
        <w:pStyle w:val="ListParagraph"/>
        <w:numPr>
          <w:ilvl w:val="0"/>
          <w:numId w:val="4"/>
        </w:numPr>
        <w:rPr>
          <w:rFonts w:ascii="Comic Sans MS" w:hAnsi="Comic Sans MS"/>
          <w:sz w:val="18"/>
          <w:szCs w:val="18"/>
          <w:u w:val="single"/>
        </w:rPr>
      </w:pPr>
      <w:r w:rsidRPr="0062125B">
        <w:rPr>
          <w:rFonts w:ascii="Comic Sans MS" w:hAnsi="Comic Sans MS"/>
          <w:sz w:val="18"/>
          <w:szCs w:val="18"/>
        </w:rPr>
        <w:t>Help the adults in your house measure out ingredients for cooking.  Play with scales and weigh small objects and note the weight in grams and kilograms.</w:t>
      </w:r>
    </w:p>
    <w:p w14:paraId="098D1840" w14:textId="77777777" w:rsidR="008F2301" w:rsidRPr="0062125B" w:rsidRDefault="008F2301" w:rsidP="008F2301">
      <w:pPr>
        <w:pStyle w:val="ListParagraph"/>
        <w:numPr>
          <w:ilvl w:val="0"/>
          <w:numId w:val="4"/>
        </w:numPr>
        <w:rPr>
          <w:rFonts w:ascii="Comic Sans MS" w:hAnsi="Comic Sans MS"/>
          <w:sz w:val="18"/>
          <w:szCs w:val="18"/>
          <w:u w:val="single"/>
        </w:rPr>
      </w:pPr>
      <w:r w:rsidRPr="0062125B">
        <w:rPr>
          <w:rFonts w:ascii="Comic Sans MS" w:hAnsi="Comic Sans MS"/>
          <w:sz w:val="18"/>
          <w:szCs w:val="18"/>
        </w:rPr>
        <w:t>List the properties of common 3D shapes. E.g. cube, cuboid, sphere, cylinder, cone</w:t>
      </w:r>
      <w:r w:rsidR="00754489" w:rsidRPr="0062125B">
        <w:rPr>
          <w:rFonts w:ascii="Comic Sans MS" w:hAnsi="Comic Sans MS"/>
          <w:sz w:val="18"/>
          <w:szCs w:val="18"/>
        </w:rPr>
        <w:t>, square based pyramid, triangular prism</w:t>
      </w:r>
    </w:p>
    <w:p w14:paraId="04E7F64B" w14:textId="77777777" w:rsidR="00B91BD1" w:rsidRPr="0062125B" w:rsidRDefault="008F2301" w:rsidP="008F2301">
      <w:pPr>
        <w:rPr>
          <w:rFonts w:ascii="Comic Sans MS" w:hAnsi="Comic Sans MS"/>
          <w:sz w:val="18"/>
          <w:szCs w:val="18"/>
        </w:rPr>
      </w:pPr>
      <w:r w:rsidRPr="0062125B">
        <w:rPr>
          <w:rFonts w:ascii="Comic Sans MS" w:hAnsi="Comic Sans MS"/>
          <w:sz w:val="18"/>
          <w:szCs w:val="18"/>
        </w:rPr>
        <w:t xml:space="preserve">Hope you are staying safe and that you and your family are well. </w:t>
      </w:r>
      <w:r w:rsidR="0062125B">
        <w:rPr>
          <w:rFonts w:ascii="Comic Sans MS" w:hAnsi="Comic Sans MS"/>
          <w:sz w:val="18"/>
          <w:szCs w:val="18"/>
        </w:rPr>
        <w:t xml:space="preserve"> </w:t>
      </w:r>
      <w:r w:rsidR="0062125B">
        <w:rPr>
          <w:rFonts w:ascii="Comic Sans MS" w:hAnsi="Comic Sans MS"/>
          <w:sz w:val="18"/>
          <w:szCs w:val="18"/>
        </w:rPr>
        <w:tab/>
        <w:t>Mrs Armstrong and Mrs Marshall</w:t>
      </w:r>
    </w:p>
    <w:p w14:paraId="231F5911" w14:textId="77777777" w:rsidR="00E53C5B" w:rsidRPr="0062125B" w:rsidRDefault="00E53C5B" w:rsidP="00E53C5B">
      <w:pPr>
        <w:rPr>
          <w:rFonts w:ascii="Comic Sans MS" w:hAnsi="Comic Sans MS"/>
          <w:sz w:val="18"/>
          <w:szCs w:val="18"/>
          <w:u w:val="single"/>
        </w:rPr>
      </w:pPr>
    </w:p>
    <w:sectPr w:rsidR="00E53C5B" w:rsidRPr="0062125B" w:rsidSect="008F2301">
      <w:pgSz w:w="11906" w:h="16838"/>
      <w:pgMar w:top="680" w:right="624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B2036"/>
    <w:multiLevelType w:val="hybridMultilevel"/>
    <w:tmpl w:val="D1B0C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256D9"/>
    <w:multiLevelType w:val="hybridMultilevel"/>
    <w:tmpl w:val="00F07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6773D"/>
    <w:multiLevelType w:val="hybridMultilevel"/>
    <w:tmpl w:val="48380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C4CB8"/>
    <w:multiLevelType w:val="hybridMultilevel"/>
    <w:tmpl w:val="E23CB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5B"/>
    <w:rsid w:val="001126E7"/>
    <w:rsid w:val="00227B70"/>
    <w:rsid w:val="0053796A"/>
    <w:rsid w:val="00572251"/>
    <w:rsid w:val="0062125B"/>
    <w:rsid w:val="00754489"/>
    <w:rsid w:val="00867999"/>
    <w:rsid w:val="008F2301"/>
    <w:rsid w:val="00B65734"/>
    <w:rsid w:val="00B91BD1"/>
    <w:rsid w:val="00E5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BB74C"/>
  <w15:chartTrackingRefBased/>
  <w15:docId w15:val="{1EC33AF2-8A7F-4110-A868-61839474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14FB4CF6</Template>
  <TotalTime>0</TotalTime>
  <Pages>1</Pages>
  <Words>564</Words>
  <Characters>3216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MARSHALL</dc:creator>
  <cp:keywords/>
  <dc:description/>
  <cp:lastModifiedBy>D Armstrong</cp:lastModifiedBy>
  <cp:revision>2</cp:revision>
  <dcterms:created xsi:type="dcterms:W3CDTF">2020-03-31T07:52:00Z</dcterms:created>
  <dcterms:modified xsi:type="dcterms:W3CDTF">2020-03-31T07:52:00Z</dcterms:modified>
</cp:coreProperties>
</file>