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817" w:tblpY="1"/>
        <w:tblOverlap w:val="never"/>
        <w:tblW w:w="14665" w:type="dxa"/>
        <w:tblLook w:val="04A0" w:firstRow="1" w:lastRow="0" w:firstColumn="1" w:lastColumn="0" w:noHBand="0" w:noVBand="1"/>
      </w:tblPr>
      <w:tblGrid>
        <w:gridCol w:w="2741"/>
        <w:gridCol w:w="2922"/>
        <w:gridCol w:w="2922"/>
        <w:gridCol w:w="2922"/>
        <w:gridCol w:w="2922"/>
        <w:gridCol w:w="236"/>
      </w:tblGrid>
      <w:tr w:rsidR="00FC61CB" w:rsidRPr="00FC61CB" w14:paraId="4C6BA56E" w14:textId="77777777" w:rsidTr="007C144D">
        <w:trPr>
          <w:trHeight w:val="2469"/>
        </w:trPr>
        <w:tc>
          <w:tcPr>
            <w:tcW w:w="274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046F7DC4" w14:textId="7B6E44E7" w:rsidR="002F10E3" w:rsidRDefault="00FC61CB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Pasta bolognaise with garlic bread or Steak burger, pasta or chip</w:t>
            </w:r>
            <w:r w:rsidR="00EB2B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s, sweetcorn, </w:t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</w:p>
          <w:p w14:paraId="683E24AA" w14:textId="65972B42" w:rsidR="00FC61CB" w:rsidRDefault="00FC61CB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</w:t>
            </w:r>
          </w:p>
          <w:p w14:paraId="3E588366" w14:textId="77777777" w:rsidR="002F10E3" w:rsidRDefault="002F10E3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2C5B6456" w14:textId="104C3F70" w:rsidR="002F10E3" w:rsidRPr="002F10E3" w:rsidRDefault="002F10E3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IC W/ CHOC. SAUCE</w:t>
            </w:r>
          </w:p>
          <w:p w14:paraId="40768C7F" w14:textId="64B5C535" w:rsidR="002F10E3" w:rsidRPr="00FC61CB" w:rsidRDefault="002F10E3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6FCA9ACF" w14:textId="505639D8" w:rsidR="00FC61CB" w:rsidRDefault="00EB2B65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</w:t>
            </w:r>
            <w:r w:rsidR="00FE1C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rilled bacon or chicken curry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FC61CB"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with boiled rice, mashed potato or pasta, diced carrots, gravy</w:t>
            </w:r>
            <w:r w:rsidR="00FC61CB"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="00FC61CB"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</w:p>
          <w:p w14:paraId="4385D19D" w14:textId="77777777" w:rsidR="002F10E3" w:rsidRDefault="002F10E3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1DA9E90A" w14:textId="77777777" w:rsidR="002F10E3" w:rsidRDefault="002F10E3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1EF8A9F9" w14:textId="6DBB4B08" w:rsidR="002F10E3" w:rsidRPr="002F10E3" w:rsidRDefault="002F10E3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F’MEAL BICUIT W/FRUIT</w:t>
            </w:r>
          </w:p>
        </w:tc>
        <w:tc>
          <w:tcPr>
            <w:tcW w:w="29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093C2846" w14:textId="200A8747" w:rsidR="00FC61CB" w:rsidRDefault="00401F98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Fish fingers</w:t>
            </w:r>
            <w:r w:rsidR="00FC61CB"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or Chicken pasta bake, mashed or baked potato, pasta, peas, gravy</w:t>
            </w:r>
            <w:r w:rsidR="00FC61CB"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="00FC61CB"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</w:p>
          <w:p w14:paraId="1E391FA2" w14:textId="77777777" w:rsidR="002F10E3" w:rsidRDefault="002F10E3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01207A7D" w14:textId="77777777" w:rsidR="002F10E3" w:rsidRDefault="002F10E3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449D7406" w14:textId="14300DED" w:rsidR="002F10E3" w:rsidRPr="002F10E3" w:rsidRDefault="00401F98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MUFFIN CAKE WITH CUSTARD</w:t>
            </w:r>
          </w:p>
        </w:tc>
        <w:tc>
          <w:tcPr>
            <w:tcW w:w="29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161B2D13" w14:textId="16F5EAEA" w:rsidR="00FC61CB" w:rsidRDefault="00EB2B65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Roast pork with apple sauce</w:t>
            </w:r>
            <w:r w:rsidR="00401F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or Macaroni cheese,  mashed potatoes or pasta,</w:t>
            </w:r>
            <w:r w:rsidR="00FC61CB"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carro</w:t>
            </w:r>
            <w:r w:rsidR="00401F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 and parsnip, gravy</w:t>
            </w:r>
            <w:r w:rsidR="00401F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="00401F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</w:p>
          <w:p w14:paraId="3EF5B671" w14:textId="77777777" w:rsidR="002F10E3" w:rsidRDefault="002F10E3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6778D75B" w14:textId="0E596501" w:rsidR="002F10E3" w:rsidRPr="002F10E3" w:rsidRDefault="00401F98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JELLY AND FRUIT</w:t>
            </w:r>
          </w:p>
        </w:tc>
        <w:tc>
          <w:tcPr>
            <w:tcW w:w="29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24EFB766" w14:textId="757109B5" w:rsidR="002F10E3" w:rsidRDefault="00B61E80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Cheese and tomato pizza,</w:t>
            </w:r>
            <w:r w:rsidR="00C10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baked or diced potatoes</w:t>
            </w:r>
            <w:r w:rsidR="00FC61CB"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pasta, beans, salad, coleslaw</w:t>
            </w:r>
            <w:r w:rsidR="00FC61CB"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="00EB2B65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CHICKEN CRUMBLE</w:t>
            </w:r>
            <w:r w:rsidR="00FC61CB"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</w:p>
          <w:p w14:paraId="0F252355" w14:textId="77777777" w:rsidR="002F10E3" w:rsidRDefault="002F10E3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72DBDA28" w14:textId="3FC1065F" w:rsidR="002F10E3" w:rsidRDefault="002F10E3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</w:p>
          <w:p w14:paraId="6B1E37E9" w14:textId="0CA6B236" w:rsidR="007B7395" w:rsidRPr="007B7395" w:rsidRDefault="007B7395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RICE PUDDING</w:t>
            </w:r>
          </w:p>
          <w:p w14:paraId="21EA9B59" w14:textId="1D7C1BD6" w:rsidR="002F10E3" w:rsidRPr="002F10E3" w:rsidRDefault="002F10E3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hideMark/>
          </w:tcPr>
          <w:p w14:paraId="40565E47" w14:textId="77777777" w:rsidR="00FC61CB" w:rsidRPr="00FC61CB" w:rsidRDefault="00FC61CB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C61CB" w:rsidRPr="00FC61CB" w14:paraId="22BBCDDA" w14:textId="77777777" w:rsidTr="007C144D">
        <w:trPr>
          <w:trHeight w:val="2469"/>
        </w:trPr>
        <w:tc>
          <w:tcPr>
            <w:tcW w:w="274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7E470A69" w14:textId="0C8E6B2E" w:rsidR="00FC61CB" w:rsidRDefault="00EB2B65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Chicken</w:t>
            </w:r>
            <w:r w:rsidR="00FC61CB"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curry with boiled</w:t>
            </w:r>
            <w:r w:rsidR="001E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rice or grilled bacon,</w:t>
            </w:r>
            <w:r w:rsidR="00FC61CB"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chips</w:t>
            </w:r>
            <w:r w:rsidR="001E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</w:t>
            </w:r>
            <w:r w:rsidR="00784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pasta,</w:t>
            </w:r>
            <w:r w:rsidR="00FC61CB"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Mixed vegetables, gravy </w:t>
            </w:r>
            <w:r w:rsidR="00FC61CB"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="00FC61CB"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</w:p>
          <w:p w14:paraId="46F46A25" w14:textId="77777777" w:rsidR="002F10E3" w:rsidRDefault="002F10E3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6A0D2567" w14:textId="77777777" w:rsidR="002F10E3" w:rsidRDefault="002F10E3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58B64C6B" w14:textId="2E0CEF84" w:rsidR="002F10E3" w:rsidRPr="002F10E3" w:rsidRDefault="00EB2B65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APPLE CRUMBLE WITH CUSTARD</w:t>
            </w:r>
          </w:p>
        </w:tc>
        <w:tc>
          <w:tcPr>
            <w:tcW w:w="29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71E8973A" w14:textId="77777777" w:rsidR="001D3694" w:rsidRDefault="001D3694" w:rsidP="001D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Fresh vegetable soup with Steak burger or filled roll with tuna or chicken</w:t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</w:p>
          <w:p w14:paraId="02FE7520" w14:textId="77777777" w:rsidR="001D3694" w:rsidRDefault="001D3694" w:rsidP="001D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76DFF336" w14:textId="77777777" w:rsidR="001D3694" w:rsidRDefault="001D3694" w:rsidP="001D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649E8E71" w14:textId="08824D5E" w:rsidR="002F10E3" w:rsidRPr="002F10E3" w:rsidRDefault="001D3694" w:rsidP="001D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FROZEN YOGURT WITH FRUIT</w:t>
            </w:r>
          </w:p>
        </w:tc>
        <w:tc>
          <w:tcPr>
            <w:tcW w:w="29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2C062FF2" w14:textId="4EB27217" w:rsidR="00FC61CB" w:rsidRDefault="00FC61CB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Irish st</w:t>
            </w:r>
            <w:r w:rsidR="00401F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ew or Cheese and tomato pizza, pasta or diced potatoes, </w:t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sweetcorn</w:t>
            </w:r>
            <w:r w:rsidR="00EB2B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salad and coleslaw</w:t>
            </w:r>
            <w:r w:rsidR="00AC24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="00AC24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</w:p>
          <w:p w14:paraId="777BAC13" w14:textId="77777777" w:rsidR="002F10E3" w:rsidRDefault="002F10E3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3C8ED996" w14:textId="77777777" w:rsidR="002F10E3" w:rsidRDefault="002F10E3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31CB82A2" w14:textId="0A8CE0A3" w:rsidR="002F10E3" w:rsidRPr="007B7395" w:rsidRDefault="007B7395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SEMOLINA</w:t>
            </w:r>
          </w:p>
        </w:tc>
        <w:tc>
          <w:tcPr>
            <w:tcW w:w="29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0A3E3A2A" w14:textId="679F79FD" w:rsidR="00FC61CB" w:rsidRDefault="00EB2B65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Roast chicken</w:t>
            </w:r>
            <w:r w:rsidR="00FC61CB"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with stuffing </w:t>
            </w:r>
            <w:r w:rsidR="00764A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or Macaroni cheese, </w:t>
            </w:r>
            <w:r w:rsidR="00FC61CB"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carrots, </w:t>
            </w:r>
            <w:r w:rsidR="00401F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pasta or </w:t>
            </w:r>
            <w:r w:rsidR="00FC61CB"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mashed potato, gravy</w:t>
            </w:r>
            <w:r w:rsidR="00FC61CB"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</w:p>
          <w:p w14:paraId="7EB0B614" w14:textId="77777777" w:rsidR="007B7395" w:rsidRDefault="007B7395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08E83624" w14:textId="77777777" w:rsidR="007B7395" w:rsidRDefault="007B7395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675F44CF" w14:textId="08788E71" w:rsidR="007B7395" w:rsidRPr="007B7395" w:rsidRDefault="007B7395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JELLY / FRUIT</w:t>
            </w:r>
          </w:p>
        </w:tc>
        <w:tc>
          <w:tcPr>
            <w:tcW w:w="29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1DD885F3" w14:textId="77777777" w:rsidR="007B7395" w:rsidRDefault="001D3694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Chicken crumble or fish fingers, mashed or baked potato, pasta, baked beans, salad, coleslaw</w:t>
            </w:r>
          </w:p>
          <w:p w14:paraId="16978F20" w14:textId="77777777" w:rsidR="001D3694" w:rsidRDefault="001D3694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4F5A7BEA" w14:textId="77777777" w:rsidR="001D3694" w:rsidRDefault="001D3694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5D50B02D" w14:textId="77777777" w:rsidR="001D3694" w:rsidRDefault="001D3694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4CDFAFBC" w14:textId="57D19C60" w:rsidR="001D3694" w:rsidRPr="001D3694" w:rsidRDefault="001D3694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DATE KRISPIE WITH CUSTARD</w:t>
            </w:r>
          </w:p>
        </w:tc>
        <w:tc>
          <w:tcPr>
            <w:tcW w:w="23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hideMark/>
          </w:tcPr>
          <w:p w14:paraId="3C65A6C6" w14:textId="1F22D516" w:rsidR="00FC61CB" w:rsidRPr="00FC61CB" w:rsidRDefault="00FC61CB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C61CB" w:rsidRPr="00FC61CB" w14:paraId="6F5BFAA3" w14:textId="77777777" w:rsidTr="007C144D">
        <w:trPr>
          <w:trHeight w:val="2469"/>
        </w:trPr>
        <w:tc>
          <w:tcPr>
            <w:tcW w:w="274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2255244E" w14:textId="5AA9F3ED" w:rsidR="00FC61CB" w:rsidRDefault="002F10E3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Shepherd’s</w:t>
            </w:r>
            <w:r w:rsidR="00784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pie or steak burger</w:t>
            </w:r>
            <w:r w:rsidR="00FC61CB"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pasta, ch</w:t>
            </w:r>
            <w:r w:rsidR="00B61E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ips, sweetcorn</w:t>
            </w:r>
            <w:r w:rsidR="00B61E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="00B61E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="00B61E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</w:p>
          <w:p w14:paraId="4F5AD383" w14:textId="77777777" w:rsidR="007B7395" w:rsidRDefault="007B7395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19D4E875" w14:textId="56E6CC60" w:rsidR="007B7395" w:rsidRPr="007B7395" w:rsidRDefault="007B7395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RICE PUDDING</w:t>
            </w:r>
          </w:p>
        </w:tc>
        <w:tc>
          <w:tcPr>
            <w:tcW w:w="29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3095D5B3" w14:textId="71F64248" w:rsidR="00FC61CB" w:rsidRDefault="001D3694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Pasta bolognaise</w:t>
            </w:r>
            <w:r w:rsidR="00EB2B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or </w:t>
            </w:r>
            <w:r w:rsidR="00FC61CB"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grilled sausages, mashed potato or pasta, baked beans, </w:t>
            </w:r>
            <w:r w:rsidR="002F10E3"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broccoli</w:t>
            </w:r>
            <w:r w:rsidR="00FC61CB"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gravy</w:t>
            </w:r>
            <w:r w:rsidR="00FC61CB"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</w:p>
          <w:p w14:paraId="1A2600D3" w14:textId="77777777" w:rsidR="007B7395" w:rsidRDefault="007B7395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17E69631" w14:textId="40395813" w:rsidR="00B65A1D" w:rsidRPr="007B7395" w:rsidRDefault="00B65A1D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JAM &amp; COCNUT SPONGE WITH CUSTARD</w:t>
            </w:r>
          </w:p>
        </w:tc>
        <w:tc>
          <w:tcPr>
            <w:tcW w:w="29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02CD20DB" w14:textId="310D5F0B" w:rsidR="00FC61CB" w:rsidRDefault="00FC61CB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Fresh breaded whit</w:t>
            </w:r>
            <w:r w:rsidR="00EB2B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ing or chicken curry with rice,</w:t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mas</w:t>
            </w:r>
            <w:r w:rsidR="00784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hed potatoes,</w:t>
            </w:r>
            <w:r w:rsidR="00EB2B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peas, gravy</w:t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</w:p>
          <w:p w14:paraId="0335FFCB" w14:textId="77777777" w:rsidR="007B7395" w:rsidRDefault="007B7395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03EDB74A" w14:textId="77777777" w:rsidR="007B7395" w:rsidRDefault="007B7395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041C866F" w14:textId="49A58B7A" w:rsidR="007B7395" w:rsidRPr="007B7395" w:rsidRDefault="007B7395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I.C. W/ CHOC.SAUCE</w:t>
            </w:r>
          </w:p>
        </w:tc>
        <w:tc>
          <w:tcPr>
            <w:tcW w:w="29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506DCF6F" w14:textId="2E74175F" w:rsidR="00FC61CB" w:rsidRDefault="00EB2B65" w:rsidP="0078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Baked gammon or </w:t>
            </w:r>
            <w:r w:rsidR="00784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Macaroni cheese, pasta or</w:t>
            </w:r>
            <w:r w:rsidR="00FC61CB"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mashed potatoes, carrot</w:t>
            </w:r>
            <w:r w:rsidR="00764A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FC61CB"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and parsnip, gravy</w:t>
            </w:r>
            <w:r w:rsidR="00FC61CB"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</w:p>
          <w:p w14:paraId="00C272D6" w14:textId="77777777" w:rsidR="007B7395" w:rsidRDefault="007B7395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5360F50B" w14:textId="353863D7" w:rsidR="007B7395" w:rsidRPr="007B7395" w:rsidRDefault="007B7395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</w:p>
          <w:p w14:paraId="555DFF61" w14:textId="251A636D" w:rsidR="007B7395" w:rsidRPr="001D3694" w:rsidRDefault="001D3694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JELLY AND FRUIT</w:t>
            </w:r>
          </w:p>
        </w:tc>
        <w:tc>
          <w:tcPr>
            <w:tcW w:w="29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0F6CF95D" w14:textId="458F34E4" w:rsidR="005D2866" w:rsidRDefault="00B61E80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</w:t>
            </w:r>
            <w:r w:rsidR="00330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ish fingers, pasta or mashed potatoes</w:t>
            </w:r>
            <w:r w:rsidR="00EB2B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mixed vegetables</w:t>
            </w:r>
          </w:p>
          <w:p w14:paraId="460D5CB4" w14:textId="44FFBC77" w:rsidR="00FC61CB" w:rsidRDefault="005D2866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CHICKEN PASTA BAKE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</w:p>
          <w:p w14:paraId="60D3086D" w14:textId="77777777" w:rsidR="007B7395" w:rsidRDefault="007B7395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173EF359" w14:textId="77777777" w:rsidR="007B7395" w:rsidRDefault="007B7395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121B08C7" w14:textId="6CF1171C" w:rsidR="007B7395" w:rsidRPr="007B7395" w:rsidRDefault="007B7395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FROZEN YOGURT</w:t>
            </w:r>
          </w:p>
        </w:tc>
        <w:tc>
          <w:tcPr>
            <w:tcW w:w="23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hideMark/>
          </w:tcPr>
          <w:p w14:paraId="322C7A48" w14:textId="77777777" w:rsidR="00FC61CB" w:rsidRPr="00FC61CB" w:rsidRDefault="00FC61CB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C61CB" w:rsidRPr="00FC61CB" w14:paraId="61B0EDA1" w14:textId="77777777" w:rsidTr="007C144D">
        <w:trPr>
          <w:trHeight w:val="2469"/>
        </w:trPr>
        <w:tc>
          <w:tcPr>
            <w:tcW w:w="274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401E54DF" w14:textId="77777777" w:rsidR="001D3694" w:rsidRDefault="001D3694" w:rsidP="001D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Fresh vegetable soup with hot dog or fi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lled roll with chicken or salmon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</w:p>
          <w:p w14:paraId="66AABCC9" w14:textId="77777777" w:rsidR="001D3694" w:rsidRDefault="001D3694" w:rsidP="001D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3F1959B0" w14:textId="77777777" w:rsidR="001D3694" w:rsidRDefault="001D3694" w:rsidP="001D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36AB414B" w14:textId="4A9299A4" w:rsidR="007B7395" w:rsidRPr="007B7395" w:rsidRDefault="001D3694" w:rsidP="001D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SHORTBREAD / FRUIT</w:t>
            </w:r>
          </w:p>
        </w:tc>
        <w:tc>
          <w:tcPr>
            <w:tcW w:w="29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2B1FD302" w14:textId="49AEA097" w:rsidR="00FC61CB" w:rsidRPr="00C0196A" w:rsidRDefault="00FC61CB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</w:t>
            </w:r>
            <w:r w:rsidR="00B65A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ille</w:t>
            </w:r>
            <w:r w:rsidR="00B61E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d bacon,  peas, </w:t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baked or mashed potato, pasta, gravy</w:t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="00C0196A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CHICKEN CRUMBLE</w:t>
            </w:r>
          </w:p>
          <w:p w14:paraId="63E5D5BB" w14:textId="77777777" w:rsidR="00B65A1D" w:rsidRDefault="00B65A1D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004796E0" w14:textId="722C5F7F" w:rsidR="00FC61CB" w:rsidRDefault="00FC61CB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5676E650" w14:textId="77777777" w:rsidR="007B7395" w:rsidRDefault="007B7395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62F49A4F" w14:textId="663923BB" w:rsidR="007B7395" w:rsidRPr="007B7395" w:rsidRDefault="007B7395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SEMOLINA</w:t>
            </w:r>
          </w:p>
        </w:tc>
        <w:tc>
          <w:tcPr>
            <w:tcW w:w="29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3E20B1AC" w14:textId="4D8C330F" w:rsidR="00FC61CB" w:rsidRDefault="00FC61CB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Chicken Fried rice with curry Sauce</w:t>
            </w:r>
            <w:r w:rsidR="00B65A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or cheese and tomato pizza,</w:t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pasta or diced potatoes, baked beans, salad</w:t>
            </w:r>
            <w:r w:rsidR="00FE1C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</w:t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coleslaw</w:t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</w:p>
          <w:p w14:paraId="7B765678" w14:textId="2F398CAF" w:rsidR="00FC61CB" w:rsidRDefault="00FC61CB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02954136" w14:textId="77777777" w:rsidR="007B7395" w:rsidRDefault="007B7395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3D1E6737" w14:textId="77777777" w:rsidR="007B7395" w:rsidRDefault="007B7395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5CD0AE27" w14:textId="7308942B" w:rsidR="007B7395" w:rsidRPr="007B7395" w:rsidRDefault="007B7395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JELLY / FRUIT</w:t>
            </w:r>
          </w:p>
        </w:tc>
        <w:tc>
          <w:tcPr>
            <w:tcW w:w="29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531DE2B7" w14:textId="3C8F6EEE" w:rsidR="00B65A1D" w:rsidRDefault="00EB2B65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Roast chicken with stuffing</w:t>
            </w:r>
            <w:r w:rsidR="00B65A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or Macaroni cheese, pasta or </w:t>
            </w:r>
            <w:r w:rsidR="00FC61CB"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mashed </w:t>
            </w:r>
            <w:r w:rsidR="00764A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potatoes, </w:t>
            </w:r>
            <w:r w:rsidR="00FC61CB"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carrot and parsnip</w:t>
            </w:r>
            <w:r w:rsidR="00764A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</w:t>
            </w:r>
            <w:r w:rsidR="00B65A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gravy</w:t>
            </w:r>
            <w:r w:rsidR="00B65A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</w:p>
          <w:p w14:paraId="1DFFAC91" w14:textId="494EC9D9" w:rsidR="007B7395" w:rsidRDefault="007B7395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3AD89B58" w14:textId="77777777" w:rsidR="007B7395" w:rsidRDefault="007B7395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218167EB" w14:textId="77777777" w:rsidR="00B65A1D" w:rsidRDefault="00B65A1D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</w:p>
          <w:p w14:paraId="4CB5E5C2" w14:textId="3A3D5E81" w:rsidR="007B7395" w:rsidRPr="007B7395" w:rsidRDefault="00B65A1D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YOGURT AND FRUIT</w:t>
            </w:r>
          </w:p>
        </w:tc>
        <w:tc>
          <w:tcPr>
            <w:tcW w:w="29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00A7A861" w14:textId="77777777" w:rsidR="007B7395" w:rsidRDefault="001D3694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3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Baked Lasagne with garlic bread or chicken nuggets, mashed potato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es, pasta, mixed vegetables or baked beans</w:t>
            </w:r>
          </w:p>
          <w:p w14:paraId="3AF3453D" w14:textId="77777777" w:rsidR="001D3694" w:rsidRDefault="001D3694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21B41140" w14:textId="77777777" w:rsidR="001D3694" w:rsidRDefault="001D3694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14068C42" w14:textId="77777777" w:rsidR="001D3694" w:rsidRDefault="001D3694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793C2A46" w14:textId="35D2B9CB" w:rsidR="001D3694" w:rsidRPr="001D3694" w:rsidRDefault="001D3694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SPONGE CAKE WITH CUSTARD</w:t>
            </w:r>
          </w:p>
        </w:tc>
        <w:tc>
          <w:tcPr>
            <w:tcW w:w="23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hideMark/>
          </w:tcPr>
          <w:p w14:paraId="142EC7BA" w14:textId="77777777" w:rsidR="00FC61CB" w:rsidRPr="00FC61CB" w:rsidRDefault="00FC61CB" w:rsidP="007C1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6249565" w14:textId="7D3F52F5" w:rsidR="00074944" w:rsidRDefault="00074944">
      <w:r>
        <w:t>4</w:t>
      </w:r>
      <w:r w:rsidRPr="00074944">
        <w:rPr>
          <w:vertAlign w:val="superscript"/>
        </w:rPr>
        <w:t>th</w:t>
      </w:r>
    </w:p>
    <w:p w14:paraId="4512CC95" w14:textId="77777777" w:rsidR="00074944" w:rsidRDefault="00074944"/>
    <w:p w14:paraId="015E7140" w14:textId="77777777" w:rsidR="00074944" w:rsidRDefault="00074944"/>
    <w:p w14:paraId="1F2B5BA0" w14:textId="77777777" w:rsidR="00074944" w:rsidRDefault="00074944"/>
    <w:p w14:paraId="5D66C584" w14:textId="77777777" w:rsidR="00074944" w:rsidRDefault="00074944"/>
    <w:p w14:paraId="4AB44DBB" w14:textId="77777777" w:rsidR="00074944" w:rsidRDefault="00074944"/>
    <w:p w14:paraId="0216C8F8" w14:textId="0D7FA769" w:rsidR="00074944" w:rsidRDefault="00074944">
      <w:r>
        <w:t>11</w:t>
      </w:r>
      <w:r w:rsidRPr="00074944">
        <w:rPr>
          <w:vertAlign w:val="superscript"/>
        </w:rPr>
        <w:t>th</w:t>
      </w:r>
    </w:p>
    <w:p w14:paraId="3F2870E4" w14:textId="77777777" w:rsidR="00074944" w:rsidRDefault="00074944"/>
    <w:p w14:paraId="754623AF" w14:textId="77777777" w:rsidR="00074944" w:rsidRDefault="00074944"/>
    <w:p w14:paraId="1ED3E7CA" w14:textId="77777777" w:rsidR="00074944" w:rsidRDefault="00074944"/>
    <w:p w14:paraId="426FE38F" w14:textId="77777777" w:rsidR="00074944" w:rsidRDefault="00074944"/>
    <w:p w14:paraId="2EF2390C" w14:textId="77777777" w:rsidR="00074944" w:rsidRDefault="00074944"/>
    <w:p w14:paraId="1D834E17" w14:textId="24366C0E" w:rsidR="00074944" w:rsidRDefault="00074944">
      <w:r>
        <w:t>18</w:t>
      </w:r>
      <w:r w:rsidRPr="00074944">
        <w:rPr>
          <w:vertAlign w:val="superscript"/>
        </w:rPr>
        <w:t>th</w:t>
      </w:r>
    </w:p>
    <w:p w14:paraId="51577BD5" w14:textId="77777777" w:rsidR="00074944" w:rsidRDefault="00074944"/>
    <w:p w14:paraId="56DC081C" w14:textId="77777777" w:rsidR="00074944" w:rsidRPr="001D3694" w:rsidRDefault="00074944"/>
    <w:p w14:paraId="52300EC2" w14:textId="77777777" w:rsidR="00074944" w:rsidRDefault="00074944"/>
    <w:p w14:paraId="18B31A98" w14:textId="77777777" w:rsidR="00074944" w:rsidRDefault="00074944"/>
    <w:p w14:paraId="43A4300C" w14:textId="0CD410E2" w:rsidR="00074944" w:rsidRDefault="00074944">
      <w:r>
        <w:t>25th</w:t>
      </w:r>
    </w:p>
    <w:p w14:paraId="143B2EFB" w14:textId="77777777" w:rsidR="00074944" w:rsidRDefault="00074944"/>
    <w:p w14:paraId="3D8600BE" w14:textId="77777777" w:rsidR="00074944" w:rsidRDefault="00074944"/>
    <w:p w14:paraId="58D73D48" w14:textId="77777777" w:rsidR="00074944" w:rsidRDefault="00074944"/>
    <w:p w14:paraId="5456DF34" w14:textId="77777777" w:rsidR="00074944" w:rsidRDefault="00074944"/>
    <w:p w14:paraId="23BDA4E2" w14:textId="77777777" w:rsidR="00074944" w:rsidRDefault="00074944"/>
    <w:p w14:paraId="7C6A5DFC" w14:textId="3F250091" w:rsidR="001D3694" w:rsidRDefault="007C144D" w:rsidP="001D3694">
      <w:pPr>
        <w:framePr w:hSpace="180" w:wrap="around" w:vAnchor="text" w:hAnchor="page" w:x="1867" w:y="517"/>
        <w:spacing w:after="0" w:line="240" w:lineRule="auto"/>
        <w:suppressOverlap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lastRenderedPageBreak/>
        <w:br w:type="textWrapping" w:clear="all"/>
      </w:r>
    </w:p>
    <w:p w14:paraId="17A492E5" w14:textId="77777777" w:rsidR="001D3694" w:rsidRDefault="001D3694" w:rsidP="001D3694">
      <w:pPr>
        <w:framePr w:hSpace="180" w:wrap="around" w:vAnchor="text" w:hAnchor="page" w:x="1867" w:y="517"/>
        <w:spacing w:after="0" w:line="240" w:lineRule="auto"/>
        <w:suppressOverlap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FC61C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</w:r>
    </w:p>
    <w:p w14:paraId="1FA428E5" w14:textId="77777777" w:rsidR="001D3694" w:rsidRDefault="001D3694" w:rsidP="001D3694">
      <w:pPr>
        <w:framePr w:hSpace="180" w:wrap="around" w:vAnchor="text" w:hAnchor="page" w:x="1867" w:y="517"/>
        <w:spacing w:after="0" w:line="240" w:lineRule="auto"/>
        <w:suppressOverlap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77C19A87" w14:textId="77777777" w:rsidR="001D3694" w:rsidRDefault="001D3694" w:rsidP="001D3694">
      <w:pPr>
        <w:framePr w:hSpace="180" w:wrap="around" w:vAnchor="text" w:hAnchor="page" w:x="1867" w:y="517"/>
        <w:spacing w:after="0" w:line="240" w:lineRule="auto"/>
        <w:suppressOverlap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3B77DCEE" w14:textId="702E66A7" w:rsidR="00677D05" w:rsidRDefault="00677D05" w:rsidP="001D3694"/>
    <w:sectPr w:rsidR="00677D05" w:rsidSect="00335461">
      <w:pgSz w:w="16838" w:h="11906" w:orient="landscape"/>
      <w:pgMar w:top="1134" w:right="7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07"/>
    <w:rsid w:val="00074944"/>
    <w:rsid w:val="001D3694"/>
    <w:rsid w:val="001E1989"/>
    <w:rsid w:val="002F10E3"/>
    <w:rsid w:val="00312A51"/>
    <w:rsid w:val="003278BE"/>
    <w:rsid w:val="0033011A"/>
    <w:rsid w:val="00335461"/>
    <w:rsid w:val="003647B7"/>
    <w:rsid w:val="00401F98"/>
    <w:rsid w:val="004B443E"/>
    <w:rsid w:val="005D2866"/>
    <w:rsid w:val="00677D05"/>
    <w:rsid w:val="00764A88"/>
    <w:rsid w:val="00784CD3"/>
    <w:rsid w:val="007B7395"/>
    <w:rsid w:val="007C144D"/>
    <w:rsid w:val="00890007"/>
    <w:rsid w:val="00893CAF"/>
    <w:rsid w:val="00930278"/>
    <w:rsid w:val="009C735B"/>
    <w:rsid w:val="00A76E20"/>
    <w:rsid w:val="00AC2486"/>
    <w:rsid w:val="00B61E80"/>
    <w:rsid w:val="00B65A1D"/>
    <w:rsid w:val="00BC0099"/>
    <w:rsid w:val="00C0196A"/>
    <w:rsid w:val="00C10321"/>
    <w:rsid w:val="00D23FAB"/>
    <w:rsid w:val="00D37EF9"/>
    <w:rsid w:val="00EB2B65"/>
    <w:rsid w:val="00F70B9A"/>
    <w:rsid w:val="00FC61CB"/>
    <w:rsid w:val="00FE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A2FC"/>
  <w15:docId w15:val="{C46E6EA6-7266-423D-A5DF-7C66DD21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8002C3BD</Template>
  <TotalTime>0</TotalTime>
  <Pages>2</Pages>
  <Words>336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Padraic McConville</dc:creator>
  <cp:keywords/>
  <dc:description/>
  <cp:lastModifiedBy>B FIDDES</cp:lastModifiedBy>
  <cp:revision>2</cp:revision>
  <cp:lastPrinted>2019-10-11T07:15:00Z</cp:lastPrinted>
  <dcterms:created xsi:type="dcterms:W3CDTF">2019-10-11T07:15:00Z</dcterms:created>
  <dcterms:modified xsi:type="dcterms:W3CDTF">2019-10-11T07:15:00Z</dcterms:modified>
</cp:coreProperties>
</file>